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F0F5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76FAB839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0B7A5F04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709BDD1D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E27806A" w14:textId="77777777">
        <w:tc>
          <w:tcPr>
            <w:tcW w:w="1080" w:type="dxa"/>
            <w:vAlign w:val="center"/>
          </w:tcPr>
          <w:p w14:paraId="267E9860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1A851A5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6D372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1511EAE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12B6B9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F8DC48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489A7839" w14:textId="77777777">
        <w:tc>
          <w:tcPr>
            <w:tcW w:w="1080" w:type="dxa"/>
            <w:vAlign w:val="center"/>
          </w:tcPr>
          <w:p w14:paraId="6C76163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3ED5D6" w14:textId="77777777" w:rsidR="00424A5A" w:rsidRPr="00D377C2" w:rsidRDefault="006D3729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A9E197B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445A01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3D956F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690305AF" w14:textId="77777777"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FE08C1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33A2A975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024BC313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F877403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7A7A7533" w14:textId="77777777"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6EF1BC4" w14:textId="77777777"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08F9F4" w14:textId="77777777"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115B3912" w14:textId="77777777">
        <w:tc>
          <w:tcPr>
            <w:tcW w:w="9288" w:type="dxa"/>
          </w:tcPr>
          <w:p w14:paraId="1969F7FC" w14:textId="77777777"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73A915B1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8B2234F" w14:textId="77777777"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250158DB" w14:textId="77777777" w:rsidR="00E813F4" w:rsidRPr="006D3729" w:rsidRDefault="006D372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3FBA8427" w14:textId="77777777" w:rsidR="00E813F4" w:rsidRPr="006D372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6CA7A7" w14:textId="77777777" w:rsidR="00E813F4" w:rsidRPr="006D372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D3729">
        <w:rPr>
          <w:rFonts w:ascii="Tahoma" w:hAnsi="Tahoma" w:cs="Tahoma"/>
          <w:b/>
          <w:szCs w:val="20"/>
        </w:rPr>
        <w:t>Vprašanje:</w:t>
      </w:r>
    </w:p>
    <w:p w14:paraId="7068A98D" w14:textId="77777777" w:rsidR="00E813F4" w:rsidRPr="006D3729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A3D7809" w14:textId="77777777" w:rsidR="00607EC4" w:rsidRPr="006D3729" w:rsidRDefault="006D3729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6D372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D3729">
        <w:rPr>
          <w:rFonts w:ascii="Tahoma" w:hAnsi="Tahoma" w:cs="Tahoma"/>
          <w:color w:val="333333"/>
          <w:szCs w:val="20"/>
        </w:rPr>
        <w:br/>
      </w:r>
      <w:r w:rsidRPr="006D3729">
        <w:rPr>
          <w:rFonts w:ascii="Tahoma" w:hAnsi="Tahoma" w:cs="Tahoma"/>
          <w:color w:val="333333"/>
          <w:szCs w:val="20"/>
          <w:shd w:val="clear" w:color="auto" w:fill="FFFFFF"/>
        </w:rPr>
        <w:t>ali lahko referenco za gospodarski subjekt in za vodjo del dokazujemo tudi z novogradnjo premostitvenega objekta na državni ali lokalni cesti?</w:t>
      </w:r>
      <w:r w:rsidRPr="006D3729">
        <w:rPr>
          <w:rFonts w:ascii="Tahoma" w:hAnsi="Tahoma" w:cs="Tahoma"/>
          <w:color w:val="333333"/>
          <w:szCs w:val="20"/>
        </w:rPr>
        <w:br/>
      </w:r>
      <w:r w:rsidRPr="006D3729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pozdrav,</w:t>
      </w:r>
    </w:p>
    <w:p w14:paraId="2332EE2D" w14:textId="77777777" w:rsidR="00CC0B19" w:rsidRDefault="00CC0B1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E80664" w14:textId="77777777" w:rsidR="006D3729" w:rsidRPr="006D3729" w:rsidRDefault="006D372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4A2690" w14:textId="5D7D765D" w:rsidR="00E813F4" w:rsidRDefault="00E813F4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6D3729">
        <w:rPr>
          <w:rFonts w:ascii="Tahoma" w:hAnsi="Tahoma" w:cs="Tahoma"/>
          <w:b/>
          <w:szCs w:val="20"/>
        </w:rPr>
        <w:t>Odgovor:</w:t>
      </w:r>
    </w:p>
    <w:p w14:paraId="3132BBEF" w14:textId="77777777" w:rsidR="002711B4" w:rsidRPr="006D3729" w:rsidRDefault="002711B4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6B1ECE" w14:textId="5D8B081B" w:rsidR="005404A1" w:rsidRPr="005404A1" w:rsidRDefault="005404A1" w:rsidP="005404A1">
      <w:pPr>
        <w:pStyle w:val="BodyText2"/>
        <w:tabs>
          <w:tab w:val="left" w:pos="1418"/>
        </w:tabs>
        <w:spacing w:before="60"/>
        <w:rPr>
          <w:rFonts w:cs="Arial"/>
          <w:bCs/>
        </w:rPr>
      </w:pPr>
      <w:bookmarkStart w:id="0" w:name="_GoBack"/>
      <w:r>
        <w:rPr>
          <w:rFonts w:cs="Arial"/>
          <w:bCs/>
        </w:rPr>
        <w:t>Glede na točko 3.2.3.3 Navodil za pripravo ponudbe</w:t>
      </w:r>
      <w:r w:rsidRPr="005404A1">
        <w:rPr>
          <w:rFonts w:cs="Arial"/>
          <w:bCs/>
        </w:rPr>
        <w:t xml:space="preserve"> mora biti vodja del</w:t>
      </w:r>
      <w:r>
        <w:rPr>
          <w:rFonts w:cs="Arial"/>
          <w:bCs/>
        </w:rPr>
        <w:t xml:space="preserve"> tisti</w:t>
      </w:r>
      <w:r w:rsidRPr="005404A1">
        <w:rPr>
          <w:rFonts w:cs="Arial"/>
          <w:bCs/>
        </w:rPr>
        <w:t>, ki v zadnjih petih letih pred rokom za oddajo ponudb je kot vodja gradnje ali vodja del vsaj enkrat vodil</w:t>
      </w:r>
      <w:r>
        <w:rPr>
          <w:rFonts w:cs="Arial"/>
          <w:bCs/>
        </w:rPr>
        <w:t xml:space="preserve"> r</w:t>
      </w:r>
      <w:r w:rsidRPr="005404A1">
        <w:rPr>
          <w:rFonts w:cs="Arial"/>
          <w:bCs/>
        </w:rPr>
        <w:t>ekonstrukcijo premostitvenega objekta za javni cestni promet na državni ali lokalni cesti razdalje med krajnimi podporami vsaj 10 m v vrednosti gradnje vsaj 250.000,00 EUR z DDV.</w:t>
      </w:r>
    </w:p>
    <w:p w14:paraId="1EC87140" w14:textId="77777777" w:rsidR="005404A1" w:rsidRPr="005404A1" w:rsidRDefault="005404A1" w:rsidP="005404A1">
      <w:pPr>
        <w:pStyle w:val="BodyText2"/>
        <w:tabs>
          <w:tab w:val="left" w:pos="2268"/>
        </w:tabs>
        <w:spacing w:before="60"/>
        <w:ind w:left="2268"/>
        <w:rPr>
          <w:rFonts w:cs="Arial"/>
          <w:bCs/>
          <w:i/>
        </w:rPr>
      </w:pPr>
    </w:p>
    <w:p w14:paraId="0AAD5D6D" w14:textId="473B1C27" w:rsidR="005404A1" w:rsidRPr="005404A1" w:rsidRDefault="005404A1" w:rsidP="005404A1">
      <w:pPr>
        <w:pStyle w:val="BodyText2"/>
        <w:keepNext/>
        <w:tabs>
          <w:tab w:val="left" w:pos="1276"/>
        </w:tabs>
        <w:spacing w:before="120"/>
        <w:rPr>
          <w:rFonts w:cs="Arial"/>
          <w:bCs/>
        </w:rPr>
      </w:pPr>
      <w:r>
        <w:rPr>
          <w:rFonts w:cs="Arial"/>
          <w:bCs/>
        </w:rPr>
        <w:t>Glede na točko 3.2.3.4 Navodil za pripravo ponudbe se mora po</w:t>
      </w:r>
      <w:r w:rsidRPr="005404A1">
        <w:rPr>
          <w:rFonts w:cs="Arial"/>
          <w:bCs/>
        </w:rPr>
        <w:t>nudnik  izkazati</w:t>
      </w:r>
      <w:r>
        <w:rPr>
          <w:rFonts w:cs="Arial"/>
          <w:bCs/>
        </w:rPr>
        <w:t>, da je uspešno izvedel</w:t>
      </w:r>
    </w:p>
    <w:p w14:paraId="37E5C26A" w14:textId="7804A17A" w:rsidR="005404A1" w:rsidRPr="005404A1" w:rsidRDefault="005404A1" w:rsidP="005404A1">
      <w:pPr>
        <w:pStyle w:val="BodyText2"/>
        <w:tabs>
          <w:tab w:val="left" w:pos="-1560"/>
          <w:tab w:val="left" w:pos="1843"/>
        </w:tabs>
        <w:rPr>
          <w:rFonts w:cs="Arial"/>
          <w:bCs/>
        </w:rPr>
      </w:pPr>
      <w:r>
        <w:rPr>
          <w:rFonts w:cs="Arial"/>
          <w:bCs/>
        </w:rPr>
        <w:t>r</w:t>
      </w:r>
      <w:r w:rsidRPr="005404A1">
        <w:rPr>
          <w:rFonts w:cs="Arial"/>
          <w:bCs/>
        </w:rPr>
        <w:t>ekonstrukcijo premostitvenega objekta razdalje med krajnimi podporami vsaj 10 m v vrednosti gradnje vsaj 250.000,00 EUR z DDV.</w:t>
      </w:r>
    </w:p>
    <w:bookmarkEnd w:id="0"/>
    <w:p w14:paraId="04602F9B" w14:textId="77777777" w:rsidR="005404A1" w:rsidRPr="005404A1" w:rsidRDefault="005404A1" w:rsidP="005404A1">
      <w:pPr>
        <w:pStyle w:val="BodyText2"/>
        <w:keepNext/>
        <w:tabs>
          <w:tab w:val="left" w:pos="1560"/>
        </w:tabs>
        <w:spacing w:before="60"/>
        <w:ind w:left="1560"/>
        <w:rPr>
          <w:rFonts w:cs="Arial"/>
          <w:bCs/>
        </w:rPr>
      </w:pPr>
    </w:p>
    <w:p w14:paraId="62B61C15" w14:textId="77777777" w:rsidR="00B30619" w:rsidRPr="006D3729" w:rsidRDefault="00B30619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F602D30" w14:textId="77777777" w:rsidR="00E813F4" w:rsidRPr="006D3729" w:rsidRDefault="00E813F4" w:rsidP="00CC0B19">
      <w:pPr>
        <w:pStyle w:val="EndnoteText"/>
        <w:rPr>
          <w:rFonts w:ascii="Tahoma" w:hAnsi="Tahoma" w:cs="Tahoma"/>
          <w:szCs w:val="20"/>
        </w:rPr>
      </w:pPr>
    </w:p>
    <w:p w14:paraId="27B2894B" w14:textId="77777777" w:rsidR="00556816" w:rsidRPr="00CC0B19" w:rsidRDefault="00556816" w:rsidP="00CC0B19">
      <w:pPr>
        <w:rPr>
          <w:rFonts w:ascii="Tahoma" w:hAnsi="Tahoma" w:cs="Tahoma"/>
          <w:sz w:val="20"/>
          <w:szCs w:val="20"/>
        </w:rPr>
      </w:pPr>
    </w:p>
    <w:sectPr w:rsidR="00556816" w:rsidRPr="00CC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6B27" w14:textId="77777777" w:rsidR="00ED7B8E" w:rsidRDefault="00ED7B8E">
      <w:r>
        <w:separator/>
      </w:r>
    </w:p>
  </w:endnote>
  <w:endnote w:type="continuationSeparator" w:id="0">
    <w:p w14:paraId="73AF5328" w14:textId="77777777" w:rsidR="00ED7B8E" w:rsidRDefault="00ED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1F3F" w14:textId="77777777"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9B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7A0F3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3517E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DE36A2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86D88C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25364D" w14:textId="4CB7DA2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711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49913B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F960CB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6DF" w14:textId="77777777"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1634F9DE" wp14:editId="09627AD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220EE2A8" wp14:editId="301A1BB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74A6F58A" wp14:editId="4426A97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31458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7586" w14:textId="77777777" w:rsidR="00ED7B8E" w:rsidRDefault="00ED7B8E">
      <w:r>
        <w:separator/>
      </w:r>
    </w:p>
  </w:footnote>
  <w:footnote w:type="continuationSeparator" w:id="0">
    <w:p w14:paraId="4382026F" w14:textId="77777777" w:rsidR="00ED7B8E" w:rsidRDefault="00ED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3C46" w14:textId="77777777"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9725" w14:textId="77777777"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BDD2" w14:textId="77777777"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CCE0E7" wp14:editId="08DCB5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646A9"/>
    <w:rsid w:val="000F27F7"/>
    <w:rsid w:val="001836BB"/>
    <w:rsid w:val="001E40AD"/>
    <w:rsid w:val="001F22B2"/>
    <w:rsid w:val="001F76BE"/>
    <w:rsid w:val="00216549"/>
    <w:rsid w:val="00245C6E"/>
    <w:rsid w:val="002507C2"/>
    <w:rsid w:val="002711B4"/>
    <w:rsid w:val="00290551"/>
    <w:rsid w:val="002E752C"/>
    <w:rsid w:val="002F09AC"/>
    <w:rsid w:val="003133A6"/>
    <w:rsid w:val="003560E2"/>
    <w:rsid w:val="003579C0"/>
    <w:rsid w:val="003A6879"/>
    <w:rsid w:val="00424A5A"/>
    <w:rsid w:val="0044323F"/>
    <w:rsid w:val="004B34B5"/>
    <w:rsid w:val="005404A1"/>
    <w:rsid w:val="00556816"/>
    <w:rsid w:val="00607EC4"/>
    <w:rsid w:val="00617EBB"/>
    <w:rsid w:val="00634B0D"/>
    <w:rsid w:val="00637BE6"/>
    <w:rsid w:val="006B7ACC"/>
    <w:rsid w:val="006D3729"/>
    <w:rsid w:val="007069FB"/>
    <w:rsid w:val="007614EB"/>
    <w:rsid w:val="007B2818"/>
    <w:rsid w:val="007B77D5"/>
    <w:rsid w:val="008A3E0D"/>
    <w:rsid w:val="00911246"/>
    <w:rsid w:val="00933B46"/>
    <w:rsid w:val="00946460"/>
    <w:rsid w:val="009543E7"/>
    <w:rsid w:val="009B1FD9"/>
    <w:rsid w:val="009D1F91"/>
    <w:rsid w:val="00A05C73"/>
    <w:rsid w:val="00A17575"/>
    <w:rsid w:val="00A45C85"/>
    <w:rsid w:val="00AD3747"/>
    <w:rsid w:val="00B30619"/>
    <w:rsid w:val="00B35249"/>
    <w:rsid w:val="00B822DA"/>
    <w:rsid w:val="00C924DB"/>
    <w:rsid w:val="00CC0B19"/>
    <w:rsid w:val="00D377C2"/>
    <w:rsid w:val="00DB7CDA"/>
    <w:rsid w:val="00E51016"/>
    <w:rsid w:val="00E66D5B"/>
    <w:rsid w:val="00E813F4"/>
    <w:rsid w:val="00EA1375"/>
    <w:rsid w:val="00ED7B8E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D8CCA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ormal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164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2020-12-11T14:53:00Z</cp:lastPrinted>
  <dcterms:created xsi:type="dcterms:W3CDTF">2020-12-04T09:56:00Z</dcterms:created>
  <dcterms:modified xsi:type="dcterms:W3CDTF">2020-12-11T14:54:00Z</dcterms:modified>
</cp:coreProperties>
</file>